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F7CA" w14:textId="77777777" w:rsidR="00DB5CE2" w:rsidRPr="00D76406" w:rsidRDefault="009A5469" w:rsidP="00D72F39">
      <w:pPr>
        <w:tabs>
          <w:tab w:val="left" w:pos="171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8FFA27" wp14:editId="437C668F">
            <wp:extent cx="1709116" cy="1097280"/>
            <wp:effectExtent l="0" t="0" r="5715" b="7620"/>
            <wp:docPr id="1" name="Picture 1" descr="WAPF Logo - FINAL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F Logo - FINAL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18" cy="11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B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653A" wp14:editId="7D731D69">
                <wp:simplePos x="0" y="0"/>
                <wp:positionH relativeFrom="column">
                  <wp:posOffset>1800970</wp:posOffset>
                </wp:positionH>
                <wp:positionV relativeFrom="paragraph">
                  <wp:posOffset>3975</wp:posOffset>
                </wp:positionV>
                <wp:extent cx="4715124" cy="985961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4" cy="985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925BE" w14:textId="77777777" w:rsidR="00144BB9" w:rsidRDefault="00144BB9" w:rsidP="00144BB9">
                            <w:pPr>
                              <w:spacing w:after="0"/>
                            </w:pPr>
                            <w:r>
                              <w:t xml:space="preserve">                               </w:t>
                            </w:r>
                          </w:p>
                          <w:p w14:paraId="4229969B" w14:textId="77777777" w:rsidR="00144BB9" w:rsidRPr="00B479C8" w:rsidRDefault="00144BB9" w:rsidP="00144BB9">
                            <w:pPr>
                              <w:spacing w:after="0"/>
                              <w:jc w:val="center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79C8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>The Wichita Academy of Pharmacists</w:t>
                            </w:r>
                            <w:r w:rsidR="00D970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 xml:space="preserve"> (WAP)</w:t>
                            </w:r>
                            <w:r w:rsidR="00664DD4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 xml:space="preserve"> Foundation</w:t>
                            </w:r>
                          </w:p>
                          <w:p w14:paraId="50839512" w14:textId="77777777" w:rsidR="00144BB9" w:rsidRPr="00B479C8" w:rsidRDefault="00664DD4" w:rsidP="00664DD4">
                            <w:pPr>
                              <w:spacing w:after="0"/>
                              <w:jc w:val="center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>Scholarship Application Cover Sheet</w:t>
                            </w:r>
                          </w:p>
                          <w:p w14:paraId="62FAA86E" w14:textId="77777777" w:rsidR="00144BB9" w:rsidRPr="00B479C8" w:rsidRDefault="00144BB9" w:rsidP="00144BB9">
                            <w:pPr>
                              <w:spacing w:after="0"/>
                              <w:jc w:val="center"/>
                              <w:rPr>
                                <w:rFonts w:ascii="Times New Roman" w:eastAsia="SimSun" w:hAnsi="Times New Roman" w:cs="Times New Roman"/>
                              </w:rPr>
                            </w:pPr>
                          </w:p>
                          <w:p w14:paraId="451C7C72" w14:textId="77777777" w:rsidR="00144BB9" w:rsidRDefault="00144BB9" w:rsidP="00144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76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8pt;margin-top:.3pt;width:371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" fillcolor="white [3201]" strokecolor="white [3212]" strokeweight=".5pt">
                <v:textbox>
                  <w:txbxContent>
                    <w:p w14:paraId="05F925BE" w14:textId="77777777" w:rsidR="00144BB9" w:rsidRDefault="00144BB9" w:rsidP="00144BB9">
                      <w:pPr>
                        <w:spacing w:after="0"/>
                      </w:pPr>
                      <w:r>
                        <w:t xml:space="preserve">                               </w:t>
                      </w:r>
                    </w:p>
                    <w:p w14:paraId="4229969B" w14:textId="77777777" w:rsidR="00144BB9" w:rsidRPr="00B479C8" w:rsidRDefault="00144BB9" w:rsidP="00144BB9">
                      <w:pPr>
                        <w:spacing w:after="0"/>
                        <w:jc w:val="center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</w:pPr>
                      <w:r w:rsidRPr="00B479C8"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>The Wichita Academy of Pharmacists</w:t>
                      </w:r>
                      <w:r w:rsidR="00D97025"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 xml:space="preserve"> (WAP)</w:t>
                      </w:r>
                      <w:r w:rsidR="00664DD4"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 xml:space="preserve"> Foundation</w:t>
                      </w:r>
                    </w:p>
                    <w:p w14:paraId="50839512" w14:textId="77777777" w:rsidR="00144BB9" w:rsidRPr="00B479C8" w:rsidRDefault="00664DD4" w:rsidP="00664DD4">
                      <w:pPr>
                        <w:spacing w:after="0"/>
                        <w:jc w:val="center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>Scholarship Application Cover Sheet</w:t>
                      </w:r>
                    </w:p>
                    <w:p w14:paraId="62FAA86E" w14:textId="77777777" w:rsidR="00144BB9" w:rsidRPr="00B479C8" w:rsidRDefault="00144BB9" w:rsidP="00144BB9">
                      <w:pPr>
                        <w:spacing w:after="0"/>
                        <w:jc w:val="center"/>
                        <w:rPr>
                          <w:rFonts w:ascii="Times New Roman" w:eastAsia="SimSun" w:hAnsi="Times New Roman" w:cs="Times New Roman"/>
                        </w:rPr>
                      </w:pPr>
                    </w:p>
                    <w:p w14:paraId="451C7C72" w14:textId="77777777" w:rsidR="00144BB9" w:rsidRDefault="00144BB9" w:rsidP="00144B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22DFB0" w14:textId="77777777" w:rsidR="00664DD4" w:rsidRDefault="008F2936" w:rsidP="00B97E63">
      <w:pPr>
        <w:tabs>
          <w:tab w:val="left" w:pos="3268"/>
        </w:tabs>
        <w:spacing w:after="0"/>
        <w:ind w:righ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3FF4" wp14:editId="566E4264">
                <wp:simplePos x="0" y="0"/>
                <wp:positionH relativeFrom="column">
                  <wp:posOffset>1713506</wp:posOffset>
                </wp:positionH>
                <wp:positionV relativeFrom="paragraph">
                  <wp:posOffset>258474</wp:posOffset>
                </wp:positionV>
                <wp:extent cx="0" cy="7100513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005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69BF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20.35pt" to="134.9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CC7E" wp14:editId="16B2F9A2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1788795" cy="7266940"/>
                <wp:effectExtent l="0" t="0" r="2095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726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CB91D" w14:textId="77777777" w:rsidR="00CF2E62" w:rsidRDefault="00CF2E62" w:rsidP="00D7640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9E65BB0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WAP Foundation</w:t>
                            </w:r>
                          </w:p>
                          <w:p w14:paraId="655833B8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PO Box 47464</w:t>
                            </w:r>
                          </w:p>
                          <w:p w14:paraId="03C5104F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Wichita KS 67201</w:t>
                            </w:r>
                          </w:p>
                          <w:p w14:paraId="3A0F60D8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7B031682" w14:textId="77777777" w:rsidR="000A0F90" w:rsidRPr="00B479C8" w:rsidRDefault="005F6032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A0F90" w:rsidRPr="00B479C8">
                                <w:rPr>
                                  <w:rStyle w:val="Hyperlink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wichitarphfoundation@gmail.com</w:t>
                              </w:r>
                            </w:hyperlink>
                          </w:p>
                          <w:p w14:paraId="4083637A" w14:textId="77777777" w:rsidR="000A0F90" w:rsidRPr="00B479C8" w:rsidRDefault="005F6032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0A0F90" w:rsidRPr="00B479C8">
                                <w:rPr>
                                  <w:rStyle w:val="Hyperlink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www.ictrxfoundation.org</w:t>
                              </w:r>
                            </w:hyperlink>
                          </w:p>
                          <w:p w14:paraId="0B8C08AE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35A805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7B931F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C7D4CB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3B42FE" w14:textId="77777777" w:rsidR="000A0F90" w:rsidRPr="00B479C8" w:rsidRDefault="000A0F90" w:rsidP="000A0F9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B85DC8C" w14:textId="77777777" w:rsidR="000A0F90" w:rsidRPr="00B479C8" w:rsidRDefault="000A0F90" w:rsidP="000A0F9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6AAB46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79C8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 w14:paraId="2C3949B0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CCCB3B0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Taylor Gill</w:t>
                            </w:r>
                          </w:p>
                          <w:p w14:paraId="44163D1B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President</w:t>
                            </w:r>
                          </w:p>
                          <w:p w14:paraId="24330A4E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551F0F7A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Jason Schmitz</w:t>
                            </w:r>
                          </w:p>
                          <w:p w14:paraId="23A19D8E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Vice-President</w:t>
                            </w:r>
                          </w:p>
                          <w:p w14:paraId="0A260916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703742D1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Scott Hood</w:t>
                            </w:r>
                          </w:p>
                          <w:p w14:paraId="130B441D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Treasurer</w:t>
                            </w:r>
                          </w:p>
                          <w:p w14:paraId="3240CD80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7B186D7B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Jean Macias</w:t>
                            </w:r>
                          </w:p>
                          <w:p w14:paraId="732CFA8C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Secretary</w:t>
                            </w:r>
                          </w:p>
                          <w:p w14:paraId="1F94B83C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76C9484" w14:textId="77777777" w:rsidR="000A0F90" w:rsidRPr="00B479C8" w:rsidRDefault="000A0F90" w:rsidP="00ED395B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Angie Little</w:t>
                            </w:r>
                          </w:p>
                          <w:p w14:paraId="0B8A40B5" w14:textId="77777777" w:rsidR="000A0F90" w:rsidRPr="00B479C8" w:rsidRDefault="000A0F90" w:rsidP="00ED395B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Development Director</w:t>
                            </w:r>
                          </w:p>
                          <w:p w14:paraId="51E10E6F" w14:textId="77777777" w:rsidR="000A0F90" w:rsidRPr="008F2936" w:rsidRDefault="000A0F90" w:rsidP="00ED395B">
                            <w:pPr>
                              <w:spacing w:after="0"/>
                              <w:jc w:val="center"/>
                              <w:rPr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CC7E" id="Text Box 5" o:spid="_x0000_s1027" type="#_x0000_t202" style="position:absolute;margin-left:.9pt;margin-top:14.05pt;width:140.85pt;height:5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" fillcolor="white [3201]" strokecolor="white [3212]">
                <v:textbox>
                  <w:txbxContent>
                    <w:p w14:paraId="35CCB91D" w14:textId="77777777" w:rsidR="00CF2E62" w:rsidRDefault="00CF2E62" w:rsidP="00D7640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09E65BB0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WAP Foundation</w:t>
                      </w:r>
                    </w:p>
                    <w:p w14:paraId="655833B8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PO Box 47464</w:t>
                      </w:r>
                    </w:p>
                    <w:p w14:paraId="03C5104F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Wichita KS 67201</w:t>
                      </w:r>
                    </w:p>
                    <w:p w14:paraId="3A0F60D8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7B031682" w14:textId="77777777" w:rsidR="000A0F90" w:rsidRPr="00B479C8" w:rsidRDefault="005F6032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hyperlink r:id="rId10" w:history="1">
                        <w:r w:rsidR="000A0F90" w:rsidRPr="00B479C8">
                          <w:rPr>
                            <w:rStyle w:val="Hyperlink"/>
                            <w:i/>
                            <w:color w:val="auto"/>
                            <w:sz w:val="16"/>
                            <w:szCs w:val="16"/>
                          </w:rPr>
                          <w:t>wichitarphfoundation@gmail.com</w:t>
                        </w:r>
                      </w:hyperlink>
                    </w:p>
                    <w:p w14:paraId="4083637A" w14:textId="77777777" w:rsidR="000A0F90" w:rsidRPr="00B479C8" w:rsidRDefault="005F6032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hyperlink r:id="rId11" w:history="1">
                        <w:r w:rsidR="000A0F90" w:rsidRPr="00B479C8">
                          <w:rPr>
                            <w:rStyle w:val="Hyperlink"/>
                            <w:i/>
                            <w:color w:val="auto"/>
                            <w:sz w:val="16"/>
                            <w:szCs w:val="16"/>
                          </w:rPr>
                          <w:t>www.ictrxfoundation.org</w:t>
                        </w:r>
                      </w:hyperlink>
                    </w:p>
                    <w:p w14:paraId="0B8C08AE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635A805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7B931F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C7D4CB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B3B42FE" w14:textId="77777777" w:rsidR="000A0F90" w:rsidRPr="00B479C8" w:rsidRDefault="000A0F90" w:rsidP="000A0F9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B85DC8C" w14:textId="77777777" w:rsidR="000A0F90" w:rsidRPr="00B479C8" w:rsidRDefault="000A0F90" w:rsidP="000A0F9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96AAB46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B479C8">
                        <w:rPr>
                          <w:i/>
                          <w:sz w:val="16"/>
                          <w:szCs w:val="16"/>
                          <w:u w:val="single"/>
                        </w:rPr>
                        <w:t>Board of Directors</w:t>
                      </w:r>
                    </w:p>
                    <w:p w14:paraId="2C3949B0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CCCB3B0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Taylor Gill</w:t>
                      </w:r>
                    </w:p>
                    <w:p w14:paraId="44163D1B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President</w:t>
                      </w:r>
                    </w:p>
                    <w:p w14:paraId="24330A4E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551F0F7A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Jason Schmitz</w:t>
                      </w:r>
                    </w:p>
                    <w:p w14:paraId="23A19D8E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Vice-President</w:t>
                      </w:r>
                    </w:p>
                    <w:p w14:paraId="0A260916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703742D1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Scott Hood</w:t>
                      </w:r>
                    </w:p>
                    <w:p w14:paraId="130B441D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Treasurer</w:t>
                      </w:r>
                    </w:p>
                    <w:p w14:paraId="3240CD80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7B186D7B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Jean Macias</w:t>
                      </w:r>
                    </w:p>
                    <w:p w14:paraId="732CFA8C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Secretary</w:t>
                      </w:r>
                    </w:p>
                    <w:p w14:paraId="1F94B83C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276C9484" w14:textId="77777777" w:rsidR="000A0F90" w:rsidRPr="00B479C8" w:rsidRDefault="000A0F90" w:rsidP="00ED395B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Angie Little</w:t>
                      </w:r>
                    </w:p>
                    <w:p w14:paraId="0B8A40B5" w14:textId="77777777" w:rsidR="000A0F90" w:rsidRPr="00B479C8" w:rsidRDefault="000A0F90" w:rsidP="00ED395B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Development Director</w:t>
                      </w:r>
                    </w:p>
                    <w:p w14:paraId="51E10E6F" w14:textId="77777777" w:rsidR="000A0F90" w:rsidRPr="008F2936" w:rsidRDefault="000A0F90" w:rsidP="00ED395B">
                      <w:pPr>
                        <w:spacing w:after="0"/>
                        <w:jc w:val="center"/>
                        <w:rPr>
                          <w:i/>
                          <w:color w:val="1F497D" w:themeColor="text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C64F1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AE92AB8" w14:textId="77777777" w:rsidR="006128DA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</w:t>
      </w:r>
    </w:p>
    <w:p w14:paraId="5E18C562" w14:textId="77777777" w:rsidR="00664DD4" w:rsidRDefault="00664DD4" w:rsidP="00B97E63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7593A35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Pharmacy:</w:t>
      </w:r>
      <w:r w:rsidR="00B97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14:paraId="351AFBE4" w14:textId="77777777" w:rsidR="00664DD4" w:rsidRDefault="00664DD4" w:rsidP="00B97E63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673E1E63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Year of Graduation: ______________________________________</w:t>
      </w:r>
    </w:p>
    <w:p w14:paraId="55209D85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5F47E430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______________________________________________</w:t>
      </w:r>
    </w:p>
    <w:p w14:paraId="6409DC5A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69575D82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Address: _________________________________________________</w:t>
      </w:r>
    </w:p>
    <w:p w14:paraId="57AB24E2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5BB2D814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</w:t>
      </w:r>
    </w:p>
    <w:p w14:paraId="77185945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C259C61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__________________________________________________________</w:t>
      </w:r>
    </w:p>
    <w:p w14:paraId="49ED403B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2DC5EF2D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1D755FBA" w14:textId="77777777" w:rsidR="00664DD4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 w:rsidRPr="00683EB9">
        <w:rPr>
          <w:rFonts w:ascii="Times New Roman" w:hAnsi="Times New Roman" w:cs="Times New Roman"/>
          <w:u w:val="single"/>
        </w:rPr>
        <w:t xml:space="preserve">First </w:t>
      </w:r>
      <w:r w:rsidR="00664DD4" w:rsidRPr="00683EB9">
        <w:rPr>
          <w:rFonts w:ascii="Times New Roman" w:hAnsi="Times New Roman" w:cs="Times New Roman"/>
          <w:u w:val="single"/>
        </w:rPr>
        <w:t>Non-Family Reference</w:t>
      </w:r>
      <w:r w:rsidR="00664DD4">
        <w:rPr>
          <w:rFonts w:ascii="Times New Roman" w:hAnsi="Times New Roman" w:cs="Times New Roman"/>
        </w:rPr>
        <w:t>:</w:t>
      </w:r>
    </w:p>
    <w:p w14:paraId="3AE615E6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27E2DC4B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 w:rsidRPr="00664DD4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4529E484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330696D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Relationship: ______________________________________________________</w:t>
      </w:r>
    </w:p>
    <w:p w14:paraId="234973C2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53EAA860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</w:t>
      </w:r>
    </w:p>
    <w:p w14:paraId="6C4A4EFA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9C4C06E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___________________________________________________________</w:t>
      </w:r>
    </w:p>
    <w:p w14:paraId="0C1746A8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3FE56E5" w14:textId="77777777" w:rsidR="00B97E63" w:rsidRPr="00664DD4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 w:rsidRPr="00683EB9">
        <w:rPr>
          <w:rFonts w:ascii="Times New Roman" w:hAnsi="Times New Roman" w:cs="Times New Roman"/>
          <w:u w:val="single"/>
        </w:rPr>
        <w:t>Second Non-Family Reference</w:t>
      </w:r>
      <w:r>
        <w:rPr>
          <w:rFonts w:ascii="Times New Roman" w:hAnsi="Times New Roman" w:cs="Times New Roman"/>
        </w:rPr>
        <w:t>:</w:t>
      </w:r>
    </w:p>
    <w:p w14:paraId="7F589469" w14:textId="77777777" w:rsidR="00664DD4" w:rsidRDefault="00664DD4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04427EDA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</w:t>
      </w:r>
    </w:p>
    <w:p w14:paraId="06092AAB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28B6A1D0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Relationship: ______________________________________________________</w:t>
      </w:r>
    </w:p>
    <w:p w14:paraId="016A6B2E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6A9E632E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</w:t>
      </w:r>
    </w:p>
    <w:p w14:paraId="594FC0A4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639E2C37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___________________________________________________________</w:t>
      </w:r>
    </w:p>
    <w:p w14:paraId="4613359D" w14:textId="77777777" w:rsidR="00B97E63" w:rsidRPr="00B97E63" w:rsidRDefault="00B97E63" w:rsidP="00B97E63">
      <w:pPr>
        <w:tabs>
          <w:tab w:val="left" w:pos="3268"/>
        </w:tabs>
        <w:spacing w:after="0"/>
        <w:ind w:right="720"/>
        <w:rPr>
          <w:rFonts w:ascii="Times New Roman" w:hAnsi="Times New Roman" w:cs="Times New Roman"/>
        </w:rPr>
      </w:pPr>
    </w:p>
    <w:p w14:paraId="69FC96A2" w14:textId="77777777" w:rsidR="00AC2886" w:rsidRDefault="00AC2886" w:rsidP="00B97E63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1A2BB373" w14:textId="77777777" w:rsidR="00347230" w:rsidRDefault="00D97025" w:rsidP="00B97E63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</w:t>
      </w:r>
      <w:r w:rsidR="00AC2886">
        <w:rPr>
          <w:rFonts w:ascii="Times New Roman" w:hAnsi="Times New Roman" w:cs="Times New Roman"/>
        </w:rPr>
        <w:t>ail this document along with your Personal Statement and your resume or curriculum vitae (CV) to the WAP Foundation by September 30</w:t>
      </w:r>
      <w:r w:rsidR="00AC2886" w:rsidRPr="00AC2886">
        <w:rPr>
          <w:rFonts w:ascii="Times New Roman" w:hAnsi="Times New Roman" w:cs="Times New Roman"/>
          <w:vertAlign w:val="superscript"/>
        </w:rPr>
        <w:t>th</w:t>
      </w:r>
      <w:r w:rsidR="00AC2886">
        <w:rPr>
          <w:rFonts w:ascii="Times New Roman" w:hAnsi="Times New Roman" w:cs="Times New Roman"/>
        </w:rPr>
        <w:t>.</w:t>
      </w:r>
    </w:p>
    <w:sectPr w:rsidR="00347230" w:rsidSect="00452584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EEEA" w14:textId="77777777" w:rsidR="00092960" w:rsidRDefault="00092960" w:rsidP="00731A48">
      <w:pPr>
        <w:spacing w:after="0" w:line="240" w:lineRule="auto"/>
      </w:pPr>
      <w:r>
        <w:separator/>
      </w:r>
    </w:p>
  </w:endnote>
  <w:endnote w:type="continuationSeparator" w:id="0">
    <w:p w14:paraId="5B9FA6AC" w14:textId="77777777" w:rsidR="00092960" w:rsidRDefault="00092960" w:rsidP="0073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B6D8" w14:textId="77777777" w:rsidR="00731A48" w:rsidRDefault="00731A48" w:rsidP="00731A48">
    <w:pPr>
      <w:pStyle w:val="Footer"/>
    </w:pPr>
  </w:p>
  <w:p w14:paraId="16646D2A" w14:textId="77777777" w:rsidR="00731A48" w:rsidRDefault="00731A48" w:rsidP="00731A48">
    <w:pPr>
      <w:pStyle w:val="Footer"/>
      <w:jc w:val="both"/>
    </w:pPr>
    <w:r>
      <w:t xml:space="preserve">                                                       To invest in the development of pharmacists and the community by providing </w:t>
    </w:r>
  </w:p>
  <w:p w14:paraId="25BC9EEE" w14:textId="77777777" w:rsidR="00731A48" w:rsidRDefault="00731A48" w:rsidP="00731A48">
    <w:pPr>
      <w:pStyle w:val="Footer"/>
      <w:jc w:val="both"/>
    </w:pPr>
    <w:r>
      <w:t xml:space="preserve">                                                              educational opportunities, student scholarship and philanthropic aid.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78FE" w14:textId="77777777" w:rsidR="00092960" w:rsidRDefault="00092960" w:rsidP="00731A48">
      <w:pPr>
        <w:spacing w:after="0" w:line="240" w:lineRule="auto"/>
      </w:pPr>
      <w:r>
        <w:separator/>
      </w:r>
    </w:p>
  </w:footnote>
  <w:footnote w:type="continuationSeparator" w:id="0">
    <w:p w14:paraId="6BDB55CC" w14:textId="77777777" w:rsidR="00092960" w:rsidRDefault="00092960" w:rsidP="0073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651"/>
    <w:multiLevelType w:val="hybridMultilevel"/>
    <w:tmpl w:val="AE34895C"/>
    <w:lvl w:ilvl="0" w:tplc="837835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D4"/>
    <w:rsid w:val="00034750"/>
    <w:rsid w:val="00062D0F"/>
    <w:rsid w:val="00092960"/>
    <w:rsid w:val="000A0F90"/>
    <w:rsid w:val="00144BB9"/>
    <w:rsid w:val="001850FC"/>
    <w:rsid w:val="00255C09"/>
    <w:rsid w:val="002F1728"/>
    <w:rsid w:val="00347230"/>
    <w:rsid w:val="003C7292"/>
    <w:rsid w:val="00405CA4"/>
    <w:rsid w:val="00452584"/>
    <w:rsid w:val="004F05E7"/>
    <w:rsid w:val="00571615"/>
    <w:rsid w:val="005F6032"/>
    <w:rsid w:val="006128DA"/>
    <w:rsid w:val="00664DD4"/>
    <w:rsid w:val="00666357"/>
    <w:rsid w:val="00683EB9"/>
    <w:rsid w:val="00714264"/>
    <w:rsid w:val="00731A48"/>
    <w:rsid w:val="0075756C"/>
    <w:rsid w:val="00766FD7"/>
    <w:rsid w:val="008C18C6"/>
    <w:rsid w:val="008C77B5"/>
    <w:rsid w:val="008E4584"/>
    <w:rsid w:val="008F2936"/>
    <w:rsid w:val="009A5469"/>
    <w:rsid w:val="009B6B82"/>
    <w:rsid w:val="00A44752"/>
    <w:rsid w:val="00AC2886"/>
    <w:rsid w:val="00AE2450"/>
    <w:rsid w:val="00B01906"/>
    <w:rsid w:val="00B06557"/>
    <w:rsid w:val="00B479C8"/>
    <w:rsid w:val="00B92657"/>
    <w:rsid w:val="00B97E63"/>
    <w:rsid w:val="00C74357"/>
    <w:rsid w:val="00CF2E62"/>
    <w:rsid w:val="00D72F39"/>
    <w:rsid w:val="00D76406"/>
    <w:rsid w:val="00D95F0A"/>
    <w:rsid w:val="00D97025"/>
    <w:rsid w:val="00DB5CE2"/>
    <w:rsid w:val="00DE6D14"/>
    <w:rsid w:val="00E3486F"/>
    <w:rsid w:val="00E419B8"/>
    <w:rsid w:val="00ED395B"/>
    <w:rsid w:val="00EE704F"/>
    <w:rsid w:val="00F24564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BE73F"/>
  <w15:docId w15:val="{FB11522B-5939-4264-A66C-87A76D3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48"/>
  </w:style>
  <w:style w:type="paragraph" w:styleId="Footer">
    <w:name w:val="footer"/>
    <w:basedOn w:val="Normal"/>
    <w:link w:val="FooterChar"/>
    <w:uiPriority w:val="99"/>
    <w:unhideWhenUsed/>
    <w:rsid w:val="0073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48"/>
  </w:style>
  <w:style w:type="character" w:styleId="Hyperlink">
    <w:name w:val="Hyperlink"/>
    <w:basedOn w:val="DefaultParagraphFont"/>
    <w:uiPriority w:val="99"/>
    <w:unhideWhenUsed/>
    <w:rsid w:val="00C7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hitarphfounda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rxfounda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ichitarphfound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rxfoundation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ie\Desktop\WAPF\WAPF%20Stationary\letter%20C-1%20BOD%20Line%20B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C-1 BOD Line BW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</dc:creator>
  <cp:lastModifiedBy>Gill, Taylor</cp:lastModifiedBy>
  <cp:revision>2</cp:revision>
  <cp:lastPrinted>2018-06-12T12:22:00Z</cp:lastPrinted>
  <dcterms:created xsi:type="dcterms:W3CDTF">2019-06-13T11:46:00Z</dcterms:created>
  <dcterms:modified xsi:type="dcterms:W3CDTF">2019-06-13T11:46:00Z</dcterms:modified>
</cp:coreProperties>
</file>